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1423B7">
        <w:rPr>
          <w:b/>
          <w:sz w:val="28"/>
        </w:rPr>
        <w:t>–</w:t>
      </w:r>
      <w:r w:rsidRPr="00E92CFD">
        <w:rPr>
          <w:b/>
          <w:sz w:val="28"/>
        </w:rPr>
        <w:t xml:space="preserve"> </w:t>
      </w:r>
      <w:r w:rsidR="001423B7">
        <w:rPr>
          <w:b/>
          <w:sz w:val="28"/>
        </w:rPr>
        <w:t>Bushfire requirements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2E3CC7">
            <w:r>
              <w:t>Lot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2E3CC7">
              <w:instrText xml:space="preserve"> FORMTEXT </w:instrText>
            </w:r>
            <w:r w:rsidR="002E3CC7">
              <w:fldChar w:fldCharType="separate"/>
            </w:r>
            <w:bookmarkStart w:id="1" w:name="_GoBack"/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bookmarkEnd w:id="0"/>
            <w:bookmarkEnd w:id="1"/>
            <w:r w:rsidR="002E3CC7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2E3CC7">
            <w:r>
              <w:t>Sec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2E3CC7">
            <w:r>
              <w:t>DP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2E3CC7">
            <w:r>
              <w:t>Street address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2E3CC7">
            <w:r>
              <w:t>Locality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2E3CC7">
            <w:r>
              <w:t>Owner/s: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2E3CC7">
            <w:r>
              <w:t xml:space="preserve">DA / CDC:  No.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2E3CC7">
            <w:r>
              <w:t>Dated: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48702E">
        <w:tc>
          <w:tcPr>
            <w:tcW w:w="10682" w:type="dxa"/>
            <w:gridSpan w:val="6"/>
          </w:tcPr>
          <w:p w:rsidR="00E92CFD" w:rsidRDefault="00E92CFD" w:rsidP="00570B30">
            <w:pPr>
              <w:spacing w:after="120"/>
            </w:pPr>
          </w:p>
          <w:p w:rsidR="001423B7" w:rsidRDefault="00F84D1C" w:rsidP="001423B7">
            <w:pPr>
              <w:spacing w:after="200"/>
              <w:ind w:left="709" w:hanging="709"/>
            </w:pPr>
            <w:sdt>
              <w:sdtPr>
                <w:id w:val="-20514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3B7">
              <w:tab/>
            </w:r>
            <w:r w:rsidR="00570B30" w:rsidRPr="00B80960">
              <w:t xml:space="preserve">This is to certify that </w:t>
            </w:r>
            <w:r w:rsidR="001423B7">
              <w:t xml:space="preserve">the requirement under the above development consent has been undertaken in relation to Bushfire Attack Level </w:t>
            </w:r>
            <w:r w:rsidR="001423B7" w:rsidRPr="001423B7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1423B7" w:rsidRPr="001423B7">
              <w:rPr>
                <w:u w:val="single"/>
              </w:rPr>
              <w:instrText xml:space="preserve"> FORMTEXT </w:instrText>
            </w:r>
            <w:r w:rsidR="001423B7" w:rsidRPr="001423B7">
              <w:rPr>
                <w:u w:val="single"/>
              </w:rPr>
            </w:r>
            <w:r w:rsidR="001423B7" w:rsidRPr="001423B7">
              <w:rPr>
                <w:u w:val="single"/>
              </w:rPr>
              <w:fldChar w:fldCharType="separate"/>
            </w:r>
            <w:r w:rsidR="001423B7" w:rsidRPr="001423B7">
              <w:rPr>
                <w:noProof/>
                <w:u w:val="single"/>
              </w:rPr>
              <w:t> </w:t>
            </w:r>
            <w:r w:rsidR="001423B7" w:rsidRPr="001423B7">
              <w:rPr>
                <w:noProof/>
                <w:u w:val="single"/>
              </w:rPr>
              <w:t> </w:t>
            </w:r>
            <w:r w:rsidR="001423B7" w:rsidRPr="001423B7">
              <w:rPr>
                <w:noProof/>
                <w:u w:val="single"/>
              </w:rPr>
              <w:t> </w:t>
            </w:r>
            <w:r w:rsidR="001423B7" w:rsidRPr="001423B7">
              <w:rPr>
                <w:noProof/>
                <w:u w:val="single"/>
              </w:rPr>
              <w:t> </w:t>
            </w:r>
            <w:r w:rsidR="001423B7" w:rsidRPr="001423B7">
              <w:rPr>
                <w:noProof/>
                <w:u w:val="single"/>
              </w:rPr>
              <w:t> </w:t>
            </w:r>
            <w:r w:rsidR="001423B7" w:rsidRPr="001423B7">
              <w:rPr>
                <w:u w:val="single"/>
              </w:rPr>
              <w:fldChar w:fldCharType="end"/>
            </w:r>
            <w:bookmarkEnd w:id="2"/>
            <w:r w:rsidR="001423B7">
              <w:t xml:space="preserve"> requirements of AS3959-2009 and Planning for Bushfire Protection - 2006; </w:t>
            </w:r>
          </w:p>
          <w:p w:rsidR="00570B30" w:rsidRDefault="00F84D1C" w:rsidP="001423B7">
            <w:pPr>
              <w:spacing w:after="200"/>
              <w:ind w:left="709" w:hanging="709"/>
            </w:pPr>
            <w:sdt>
              <w:sdtPr>
                <w:id w:val="21409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ab/>
            </w:r>
            <w:proofErr w:type="spellStart"/>
            <w:r w:rsidR="001423B7">
              <w:t>Gutterguards</w:t>
            </w:r>
            <w:proofErr w:type="spellEnd"/>
            <w:r w:rsidR="001423B7">
              <w:t xml:space="preserve"> that meet the requirements of AS1530.2 1993 have been installed to gutters in accordance with manufacturers specifications. </w:t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2E3CC7">
            <w:r>
              <w:t>Installer’s name: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2E3CC7">
            <w:r>
              <w:t>Address: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2E3CC7">
            <w:r>
              <w:t xml:space="preserve">Email address: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2E3CC7">
            <w:r>
              <w:t>Telephone: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Licence No.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Date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8E7AE3" w:rsidP="003C12C2">
    <w:pPr>
      <w:pStyle w:val="Footer"/>
      <w:tabs>
        <w:tab w:val="clear" w:pos="9026"/>
        <w:tab w:val="right" w:pos="10490"/>
      </w:tabs>
      <w:rPr>
        <w:sz w:val="18"/>
      </w:rPr>
    </w:pPr>
    <w:r w:rsidRPr="008E7AE3">
      <w:rPr>
        <w:sz w:val="18"/>
      </w:rPr>
      <w:t>E2018/21115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7573E440" wp14:editId="7A0857F8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</w:t>
          </w:r>
          <w:r w:rsidR="001423B7">
            <w:rPr>
              <w:sz w:val="20"/>
            </w:rPr>
            <w:t xml:space="preserve"> Box 219, Mullumbimby  NSW  2482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F84D1C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415"/>
    <w:multiLevelType w:val="hybridMultilevel"/>
    <w:tmpl w:val="85F0C2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1423B7"/>
    <w:rsid w:val="0020039B"/>
    <w:rsid w:val="002E3CC7"/>
    <w:rsid w:val="003B772C"/>
    <w:rsid w:val="003C12C2"/>
    <w:rsid w:val="004D7348"/>
    <w:rsid w:val="00570B30"/>
    <w:rsid w:val="006A780D"/>
    <w:rsid w:val="007473A8"/>
    <w:rsid w:val="008E7AE3"/>
    <w:rsid w:val="00AD09FC"/>
    <w:rsid w:val="00B94C9B"/>
    <w:rsid w:val="00C81DC4"/>
    <w:rsid w:val="00DD028D"/>
    <w:rsid w:val="00E0490C"/>
    <w:rsid w:val="00E92CFD"/>
    <w:rsid w:val="00EC4CA2"/>
    <w:rsid w:val="00F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4271-B380-4361-83B3-A722978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424B85F2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4</cp:revision>
  <dcterms:created xsi:type="dcterms:W3CDTF">2018-03-19T04:44:00Z</dcterms:created>
  <dcterms:modified xsi:type="dcterms:W3CDTF">2019-07-31T10:05:00Z</dcterms:modified>
</cp:coreProperties>
</file>