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0" w:rsidRDefault="00570B30" w:rsidP="00570B30">
      <w:pPr>
        <w:jc w:val="center"/>
        <w:rPr>
          <w:b/>
          <w:sz w:val="28"/>
        </w:rPr>
      </w:pPr>
      <w:r w:rsidRPr="00E92CFD">
        <w:rPr>
          <w:b/>
          <w:sz w:val="28"/>
        </w:rPr>
        <w:t xml:space="preserve">Certification </w:t>
      </w:r>
      <w:r w:rsidR="00A3674A">
        <w:rPr>
          <w:b/>
          <w:sz w:val="28"/>
        </w:rPr>
        <w:t>–</w:t>
      </w:r>
      <w:r w:rsidRPr="00E92CFD">
        <w:rPr>
          <w:b/>
          <w:sz w:val="28"/>
        </w:rPr>
        <w:t xml:space="preserve"> </w:t>
      </w:r>
      <w:r w:rsidR="0006167C">
        <w:rPr>
          <w:b/>
          <w:sz w:val="28"/>
        </w:rPr>
        <w:t>Skimmer boxes and other permanent water outlets</w:t>
      </w:r>
    </w:p>
    <w:p w:rsidR="00E92CFD" w:rsidRPr="00E92CFD" w:rsidRDefault="00E92CFD" w:rsidP="00570B3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2E3CC7">
            <w:r>
              <w:t>Lot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2E3CC7">
              <w:instrText xml:space="preserve"> FORMTEXT </w:instrText>
            </w:r>
            <w:r w:rsidR="002E3CC7">
              <w:fldChar w:fldCharType="separate"/>
            </w:r>
            <w:bookmarkStart w:id="1" w:name="_GoBack"/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bookmarkEnd w:id="0"/>
            <w:bookmarkEnd w:id="1"/>
            <w:r w:rsidR="002E3CC7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2E3CC7">
            <w:r>
              <w:t>Sec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2E3CC7">
            <w:r>
              <w:t>DP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2E3CC7">
            <w:r>
              <w:t>Street address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2E3CC7">
            <w:r>
              <w:t>Locality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2E3CC7">
            <w:r>
              <w:t>Owner/s: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2E3CC7">
            <w:r>
              <w:t xml:space="preserve">DA / CDC:  No.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2E3CC7">
            <w:r>
              <w:t>Dated: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48702E">
        <w:tc>
          <w:tcPr>
            <w:tcW w:w="10682" w:type="dxa"/>
            <w:gridSpan w:val="6"/>
          </w:tcPr>
          <w:p w:rsidR="0006167C" w:rsidRDefault="0006167C" w:rsidP="0006167C"/>
          <w:p w:rsidR="0006167C" w:rsidRDefault="0006167C" w:rsidP="0006167C">
            <w:r>
              <w:t>This is to certify that the:</w:t>
            </w:r>
          </w:p>
          <w:p w:rsidR="0006167C" w:rsidRDefault="0006167C" w:rsidP="0006167C"/>
          <w:p w:rsidR="0006167C" w:rsidRDefault="00EA3C49" w:rsidP="0006167C">
            <w:pPr>
              <w:spacing w:after="200"/>
            </w:pPr>
            <w:sdt>
              <w:sdtPr>
                <w:id w:val="-130762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67C">
              <w:tab/>
              <w:t>Skimmer Box</w:t>
            </w:r>
          </w:p>
          <w:p w:rsidR="0006167C" w:rsidRDefault="00EA3C49" w:rsidP="0006167C">
            <w:pPr>
              <w:tabs>
                <w:tab w:val="right" w:leader="underscore" w:pos="10466"/>
              </w:tabs>
              <w:spacing w:after="200"/>
              <w:ind w:left="709" w:hanging="709"/>
            </w:pPr>
            <w:sdt>
              <w:sdtPr>
                <w:id w:val="-595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67C">
              <w:tab/>
              <w:t xml:space="preserve">Other Water Outlets </w:t>
            </w:r>
            <w:r w:rsidR="0006167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06167C">
              <w:instrText xml:space="preserve"> FORMTEXT </w:instrText>
            </w:r>
            <w:r w:rsidR="0006167C">
              <w:fldChar w:fldCharType="separate"/>
            </w:r>
            <w:r w:rsidR="0006167C">
              <w:rPr>
                <w:noProof/>
              </w:rPr>
              <w:t> </w:t>
            </w:r>
            <w:r w:rsidR="0006167C">
              <w:rPr>
                <w:noProof/>
              </w:rPr>
              <w:t> </w:t>
            </w:r>
            <w:r w:rsidR="0006167C">
              <w:rPr>
                <w:noProof/>
              </w:rPr>
              <w:t> </w:t>
            </w:r>
            <w:r w:rsidR="0006167C">
              <w:rPr>
                <w:noProof/>
              </w:rPr>
              <w:t> </w:t>
            </w:r>
            <w:r w:rsidR="0006167C">
              <w:rPr>
                <w:noProof/>
              </w:rPr>
              <w:t> </w:t>
            </w:r>
            <w:r w:rsidR="0006167C">
              <w:fldChar w:fldCharType="end"/>
            </w:r>
            <w:bookmarkEnd w:id="2"/>
            <w:r w:rsidR="0006167C">
              <w:br/>
            </w:r>
            <w:r w:rsidR="0006167C">
              <w:tab/>
            </w:r>
          </w:p>
          <w:p w:rsidR="0006167C" w:rsidRDefault="0006167C" w:rsidP="0006167C">
            <w:pPr>
              <w:tabs>
                <w:tab w:val="left" w:pos="426"/>
              </w:tabs>
            </w:pPr>
          </w:p>
          <w:p w:rsidR="0006167C" w:rsidRPr="00B80960" w:rsidRDefault="0006167C" w:rsidP="0006167C">
            <w:r>
              <w:t xml:space="preserve">At the premises situated above </w:t>
            </w:r>
            <w:r w:rsidRPr="00B80960">
              <w:t>complies with the provisions of AS</w:t>
            </w:r>
            <w:r>
              <w:t>1926.3 (2010)</w:t>
            </w:r>
            <w:r w:rsidRPr="00B80960">
              <w:t xml:space="preserve"> – </w:t>
            </w:r>
            <w:r>
              <w:t>Swimming Pool Safety Part 3 – Water Recirculation Systems</w:t>
            </w:r>
          </w:p>
          <w:p w:rsidR="00A3674A" w:rsidRDefault="00A3674A" w:rsidP="0006167C"/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2E3CC7">
            <w:r>
              <w:t>Installer’s name: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2E3CC7">
            <w:r>
              <w:t>Address: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2E3CC7">
            <w:r>
              <w:t xml:space="preserve">Email address: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2E3CC7">
            <w:r>
              <w:t>Telephone: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Licence No.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Date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105D96" w:rsidP="003C12C2">
    <w:pPr>
      <w:pStyle w:val="Footer"/>
      <w:tabs>
        <w:tab w:val="clear" w:pos="9026"/>
        <w:tab w:val="right" w:pos="10490"/>
      </w:tabs>
      <w:rPr>
        <w:sz w:val="18"/>
      </w:rPr>
    </w:pPr>
    <w:r w:rsidRPr="00105D96">
      <w:rPr>
        <w:sz w:val="18"/>
      </w:rPr>
      <w:t>E2018/21044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131D7F40" wp14:editId="6DA77FEE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105D96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A3C49" w:rsidP="00EA3C49">
          <w:pPr>
            <w:pStyle w:val="Header"/>
            <w:rPr>
              <w:sz w:val="20"/>
            </w:rPr>
          </w:pPr>
          <w:r>
            <w:rPr>
              <w:sz w:val="20"/>
            </w:rPr>
            <w:t>70</w:t>
          </w:r>
          <w:r w:rsidR="00E92CFD" w:rsidRPr="00E92CFD">
            <w:rPr>
              <w:sz w:val="20"/>
            </w:rPr>
            <w:t xml:space="preserve">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7AE"/>
    <w:multiLevelType w:val="hybridMultilevel"/>
    <w:tmpl w:val="311428D4"/>
    <w:lvl w:ilvl="0" w:tplc="96827ABE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6167C"/>
    <w:rsid w:val="00105D96"/>
    <w:rsid w:val="0020039B"/>
    <w:rsid w:val="002E3CC7"/>
    <w:rsid w:val="003911E2"/>
    <w:rsid w:val="003B772C"/>
    <w:rsid w:val="003C12C2"/>
    <w:rsid w:val="003D7B34"/>
    <w:rsid w:val="00485D39"/>
    <w:rsid w:val="004D7348"/>
    <w:rsid w:val="00570B30"/>
    <w:rsid w:val="005C3C6F"/>
    <w:rsid w:val="006A780D"/>
    <w:rsid w:val="007473A8"/>
    <w:rsid w:val="00A3674A"/>
    <w:rsid w:val="00A94C07"/>
    <w:rsid w:val="00AD09FC"/>
    <w:rsid w:val="00B94C9B"/>
    <w:rsid w:val="00C81DC4"/>
    <w:rsid w:val="00DD028D"/>
    <w:rsid w:val="00E0490C"/>
    <w:rsid w:val="00E92CFD"/>
    <w:rsid w:val="00EA3C49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46BD-9218-470F-8408-BDF61E67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996F8985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6</cp:revision>
  <dcterms:created xsi:type="dcterms:W3CDTF">2018-03-19T03:10:00Z</dcterms:created>
  <dcterms:modified xsi:type="dcterms:W3CDTF">2019-07-31T09:19:00Z</dcterms:modified>
</cp:coreProperties>
</file>