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B" w:rsidRDefault="0001664B" w:rsidP="0001664B">
      <w:pPr>
        <w:jc w:val="center"/>
        <w:rPr>
          <w:b/>
          <w:sz w:val="28"/>
        </w:rPr>
      </w:pPr>
      <w:r w:rsidRPr="0001664B">
        <w:rPr>
          <w:b/>
          <w:sz w:val="28"/>
        </w:rPr>
        <w:t xml:space="preserve">Certification </w:t>
      </w:r>
      <w:r w:rsidR="001722D7">
        <w:rPr>
          <w:b/>
          <w:sz w:val="28"/>
        </w:rPr>
        <w:t>–</w:t>
      </w:r>
      <w:r w:rsidRPr="0001664B">
        <w:rPr>
          <w:b/>
          <w:sz w:val="28"/>
        </w:rPr>
        <w:t xml:space="preserve"> </w:t>
      </w:r>
      <w:r w:rsidR="001722D7">
        <w:rPr>
          <w:b/>
          <w:sz w:val="28"/>
        </w:rPr>
        <w:t>Smoke Alarm System for Class 1</w:t>
      </w:r>
      <w:r w:rsidR="004B0AC6">
        <w:rPr>
          <w:b/>
          <w:sz w:val="28"/>
        </w:rPr>
        <w:t>b</w:t>
      </w:r>
      <w:r w:rsidR="001722D7">
        <w:rPr>
          <w:b/>
          <w:sz w:val="28"/>
        </w:rPr>
        <w:t xml:space="preserve"> buildings</w:t>
      </w:r>
    </w:p>
    <w:p w:rsidR="0001664B" w:rsidRPr="0001664B" w:rsidRDefault="0001664B" w:rsidP="0001664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3C7092">
            <w:r>
              <w:t>Lot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bookmarkStart w:id="0" w:name="_GoBack"/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bookmarkEnd w:id="0"/>
            <w:r w:rsidR="003C7092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3C7092">
            <w:r>
              <w:t>Sec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3C7092">
            <w:r>
              <w:t>DP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3C7092">
            <w:r>
              <w:t>Street address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3C7092">
            <w:r>
              <w:t>Locality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3C7092">
            <w:r>
              <w:t>Owner/s: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3C7092">
            <w:r>
              <w:t xml:space="preserve">DA / CDC:  No.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3C7092">
            <w:r>
              <w:t>Dated: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01664B" w:rsidTr="0048702E">
        <w:tc>
          <w:tcPr>
            <w:tcW w:w="10682" w:type="dxa"/>
            <w:gridSpan w:val="6"/>
          </w:tcPr>
          <w:p w:rsidR="001722D7" w:rsidRDefault="001722D7" w:rsidP="001722D7">
            <w:pPr>
              <w:tabs>
                <w:tab w:val="left" w:leader="dot" w:pos="2340"/>
              </w:tabs>
            </w:pPr>
          </w:p>
          <w:p w:rsidR="001722D7" w:rsidRDefault="0001664B" w:rsidP="001722D7">
            <w:pPr>
              <w:tabs>
                <w:tab w:val="left" w:leader="dot" w:pos="2340"/>
              </w:tabs>
            </w:pPr>
            <w:r>
              <w:t>This is to</w:t>
            </w:r>
            <w:r w:rsidRPr="00681E3D">
              <w:t xml:space="preserve"> certify </w:t>
            </w:r>
            <w:r w:rsidR="001722D7">
              <w:t>the automatic fire detection and alarm system were installed at the abovementioned premises in accordance with the following requirements:</w:t>
            </w:r>
          </w:p>
          <w:p w:rsidR="001722D7" w:rsidRDefault="001722D7" w:rsidP="001722D7">
            <w:pPr>
              <w:tabs>
                <w:tab w:val="left" w:leader="dot" w:pos="2340"/>
              </w:tabs>
            </w:pPr>
          </w:p>
          <w:p w:rsidR="004B0AC6" w:rsidRPr="006B696C" w:rsidRDefault="004B0AC6" w:rsidP="004B0AC6">
            <w:pPr>
              <w:numPr>
                <w:ilvl w:val="0"/>
                <w:numId w:val="2"/>
              </w:numPr>
              <w:tabs>
                <w:tab w:val="left" w:leader="dot" w:pos="2340"/>
              </w:tabs>
              <w:rPr>
                <w:b/>
              </w:rPr>
            </w:pPr>
            <w:r w:rsidRPr="00277596">
              <w:rPr>
                <w:b/>
              </w:rPr>
              <w:t>Smoke Alarms</w:t>
            </w:r>
            <w:r w:rsidRPr="00277596">
              <w:t xml:space="preserve"> - complying with AS 3786-2014 or listed in the SSL Register of Accredited Products, have been connected to the 240V mains electrical power having a standby power, being installed in the following locations:</w:t>
            </w:r>
          </w:p>
          <w:p w:rsidR="006B696C" w:rsidRPr="00277596" w:rsidRDefault="006B696C" w:rsidP="006B696C">
            <w:pPr>
              <w:tabs>
                <w:tab w:val="left" w:leader="dot" w:pos="2340"/>
              </w:tabs>
              <w:ind w:left="720"/>
              <w:rPr>
                <w:b/>
              </w:rPr>
            </w:pPr>
          </w:p>
          <w:p w:rsidR="004B0AC6" w:rsidRPr="006B696C" w:rsidRDefault="004B0AC6" w:rsidP="004B0AC6">
            <w:pPr>
              <w:numPr>
                <w:ilvl w:val="1"/>
                <w:numId w:val="2"/>
              </w:numPr>
              <w:tabs>
                <w:tab w:val="left" w:leader="dot" w:pos="2340"/>
              </w:tabs>
            </w:pPr>
            <w:r w:rsidRPr="00277596">
              <w:t>in every bedroom; and</w:t>
            </w:r>
          </w:p>
          <w:p w:rsidR="004B0AC6" w:rsidRPr="006B696C" w:rsidRDefault="004B0AC6" w:rsidP="004B0AC6">
            <w:pPr>
              <w:numPr>
                <w:ilvl w:val="1"/>
                <w:numId w:val="2"/>
              </w:numPr>
              <w:tabs>
                <w:tab w:val="left" w:leader="dot" w:pos="2340"/>
              </w:tabs>
            </w:pPr>
            <w:r>
              <w:t>In every corridor or hallway associated with a bedroom, or if there is no corridor or hallway, in an area between the bedrooms and the remainder of the building; and</w:t>
            </w:r>
          </w:p>
          <w:p w:rsidR="004B0AC6" w:rsidRPr="006B696C" w:rsidRDefault="004B0AC6" w:rsidP="004B0AC6">
            <w:pPr>
              <w:numPr>
                <w:ilvl w:val="1"/>
                <w:numId w:val="2"/>
              </w:numPr>
              <w:tabs>
                <w:tab w:val="left" w:leader="dot" w:pos="2340"/>
              </w:tabs>
            </w:pPr>
            <w:r>
              <w:t>On each other storey</w:t>
            </w:r>
            <w:r>
              <w:br/>
            </w:r>
          </w:p>
          <w:p w:rsidR="004B0AC6" w:rsidRDefault="004B0AC6" w:rsidP="004B0AC6">
            <w:pPr>
              <w:numPr>
                <w:ilvl w:val="0"/>
                <w:numId w:val="2"/>
              </w:numPr>
              <w:tabs>
                <w:tab w:val="left" w:leader="dot" w:pos="2340"/>
              </w:tabs>
            </w:pPr>
            <w:r w:rsidRPr="007961D1">
              <w:rPr>
                <w:b/>
              </w:rPr>
              <w:t>Lighting</w:t>
            </w:r>
            <w:r>
              <w:t xml:space="preserve"> to assist evacuation has been installed in accordance with Part 3.7.2.5 of the Building Code of Australia; and</w:t>
            </w:r>
          </w:p>
          <w:p w:rsidR="004B0AC6" w:rsidRDefault="004B0AC6" w:rsidP="004B0AC6">
            <w:pPr>
              <w:tabs>
                <w:tab w:val="left" w:leader="dot" w:pos="2340"/>
              </w:tabs>
            </w:pPr>
          </w:p>
          <w:p w:rsidR="004B0AC6" w:rsidRDefault="004B0AC6" w:rsidP="004B0AC6">
            <w:pPr>
              <w:numPr>
                <w:ilvl w:val="1"/>
                <w:numId w:val="2"/>
              </w:numPr>
              <w:tabs>
                <w:tab w:val="left" w:leader="dot" w:pos="2340"/>
              </w:tabs>
            </w:pPr>
            <w:r>
              <w:t>Be activated by the smoke alarms located in the corridors or hallway associated with a bedroom of if there is no corridor or hallway in an area between the bedrooms and the remainder of the building,</w:t>
            </w:r>
          </w:p>
          <w:p w:rsidR="004B0AC6" w:rsidRDefault="004B0AC6" w:rsidP="004B0AC6">
            <w:pPr>
              <w:numPr>
                <w:ilvl w:val="1"/>
                <w:numId w:val="2"/>
              </w:numPr>
              <w:tabs>
                <w:tab w:val="left" w:leader="dot" w:pos="2340"/>
              </w:tabs>
            </w:pPr>
            <w:r>
              <w:t>Consist of:</w:t>
            </w:r>
          </w:p>
          <w:p w:rsidR="004B0AC6" w:rsidRDefault="004B0AC6" w:rsidP="004B0AC6">
            <w:pPr>
              <w:numPr>
                <w:ilvl w:val="6"/>
                <w:numId w:val="2"/>
              </w:numPr>
              <w:tabs>
                <w:tab w:val="left" w:leader="dot" w:pos="2340"/>
              </w:tabs>
              <w:ind w:left="2268" w:hanging="708"/>
            </w:pPr>
            <w:r>
              <w:t>A light incorporated within the smoke alarm; or</w:t>
            </w:r>
          </w:p>
          <w:p w:rsidR="004B0AC6" w:rsidRDefault="004B0AC6" w:rsidP="004B0AC6">
            <w:pPr>
              <w:numPr>
                <w:ilvl w:val="6"/>
                <w:numId w:val="2"/>
              </w:numPr>
              <w:tabs>
                <w:tab w:val="left" w:leader="dot" w:pos="2340"/>
              </w:tabs>
              <w:ind w:left="2268" w:hanging="708"/>
            </w:pPr>
            <w:r>
              <w:t>The lighting located in the corridor, hallway or area served by the smoke alarm.</w:t>
            </w:r>
          </w:p>
          <w:p w:rsidR="0001664B" w:rsidRPr="004A49D4" w:rsidRDefault="0001664B" w:rsidP="00327BE5"/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3C7092">
            <w:r>
              <w:t>Installer’s name: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3C7092">
            <w:r>
              <w:t>Address: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3C7092">
            <w:r>
              <w:t xml:space="preserve">Email address: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3C7092">
            <w:r>
              <w:t>Telephone: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Licence No.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Date</w:t>
            </w:r>
            <w:r w:rsidR="003C7092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  <w:bookmarkEnd w:id="1"/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6B696C" w:rsidP="003C12C2">
    <w:pPr>
      <w:pStyle w:val="Footer"/>
      <w:tabs>
        <w:tab w:val="clear" w:pos="9026"/>
        <w:tab w:val="right" w:pos="10490"/>
      </w:tabs>
      <w:rPr>
        <w:sz w:val="18"/>
      </w:rPr>
    </w:pPr>
    <w:r w:rsidRPr="006B696C">
      <w:rPr>
        <w:sz w:val="18"/>
      </w:rPr>
      <w:t>E2018/20998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59335AB4" wp14:editId="222B9D82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BA17D9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BA17D9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B60047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</w:t>
          </w:r>
          <w:r w:rsidR="00B60047">
            <w:rPr>
              <w:sz w:val="20"/>
            </w:rPr>
            <w:t xml:space="preserve"> </w:t>
          </w:r>
          <w:r w:rsidRPr="00E92CFD">
            <w:rPr>
              <w:sz w:val="20"/>
            </w:rPr>
            <w:t>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F78"/>
    <w:multiLevelType w:val="multilevel"/>
    <w:tmpl w:val="A3F6AB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sz w:val="24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  <w:rPr>
        <w:b w:val="0"/>
        <w:i w:val="0"/>
        <w:sz w:val="22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476A77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28276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1664B"/>
    <w:rsid w:val="001527EA"/>
    <w:rsid w:val="001722D7"/>
    <w:rsid w:val="0020039B"/>
    <w:rsid w:val="003B772C"/>
    <w:rsid w:val="003C12C2"/>
    <w:rsid w:val="003C7092"/>
    <w:rsid w:val="004B0AC6"/>
    <w:rsid w:val="004D7348"/>
    <w:rsid w:val="00570B30"/>
    <w:rsid w:val="006B696C"/>
    <w:rsid w:val="006F2AB0"/>
    <w:rsid w:val="007473A8"/>
    <w:rsid w:val="007F2A48"/>
    <w:rsid w:val="00B60047"/>
    <w:rsid w:val="00B94C9B"/>
    <w:rsid w:val="00BA17D9"/>
    <w:rsid w:val="00D05192"/>
    <w:rsid w:val="00DD028D"/>
    <w:rsid w:val="00E0490C"/>
    <w:rsid w:val="00E92CFD"/>
    <w:rsid w:val="00EC4CA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CF25-1203-43DE-9E86-20F46B1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13B92E1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6</cp:revision>
  <dcterms:created xsi:type="dcterms:W3CDTF">2018-03-19T01:20:00Z</dcterms:created>
  <dcterms:modified xsi:type="dcterms:W3CDTF">2019-07-31T09:15:00Z</dcterms:modified>
</cp:coreProperties>
</file>