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0" w:rsidRDefault="00570B30" w:rsidP="00570B30">
      <w:pPr>
        <w:jc w:val="center"/>
        <w:rPr>
          <w:b/>
          <w:sz w:val="28"/>
        </w:rPr>
      </w:pPr>
      <w:r w:rsidRPr="00E92CFD">
        <w:rPr>
          <w:b/>
          <w:sz w:val="28"/>
        </w:rPr>
        <w:t xml:space="preserve">Certification </w:t>
      </w:r>
      <w:r w:rsidR="00293229">
        <w:rPr>
          <w:b/>
          <w:sz w:val="28"/>
        </w:rPr>
        <w:t>-</w:t>
      </w:r>
      <w:r w:rsidRPr="00E92CFD">
        <w:rPr>
          <w:b/>
          <w:sz w:val="28"/>
        </w:rPr>
        <w:t xml:space="preserve"> </w:t>
      </w:r>
      <w:r w:rsidR="00921D28">
        <w:rPr>
          <w:b/>
          <w:sz w:val="28"/>
        </w:rPr>
        <w:t xml:space="preserve">Waterproofing of </w:t>
      </w:r>
      <w:r w:rsidR="00293229">
        <w:rPr>
          <w:b/>
          <w:sz w:val="28"/>
        </w:rPr>
        <w:t>Wet A</w:t>
      </w:r>
      <w:r w:rsidR="00921D28">
        <w:rPr>
          <w:b/>
          <w:sz w:val="28"/>
        </w:rPr>
        <w:t>reas</w:t>
      </w:r>
    </w:p>
    <w:p w:rsidR="00E92CFD" w:rsidRPr="00E92CFD" w:rsidRDefault="00E92CFD" w:rsidP="00570B3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293229">
            <w:r>
              <w:t>Lot</w:t>
            </w:r>
            <w:r w:rsidR="00DD028D">
              <w:t xml:space="preserve">: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293229">
              <w:instrText xml:space="preserve"> FORMTEXT </w:instrText>
            </w:r>
            <w:r w:rsidR="00293229">
              <w:fldChar w:fldCharType="separate"/>
            </w:r>
            <w:bookmarkStart w:id="1" w:name="_GoBack"/>
            <w:bookmarkEnd w:id="1"/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  <w:bookmarkEnd w:id="0"/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293229">
            <w:r>
              <w:t>Sec</w:t>
            </w:r>
            <w:r w:rsidR="00DD028D">
              <w:t xml:space="preserve">: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293229">
            <w:r>
              <w:t>DP</w:t>
            </w:r>
            <w:r w:rsidR="00DD028D">
              <w:t xml:space="preserve">: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293229">
            <w:r>
              <w:t>Street address</w:t>
            </w:r>
            <w:r w:rsidR="00DD028D">
              <w:t xml:space="preserve">: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293229">
            <w:r>
              <w:t>Locality</w:t>
            </w:r>
            <w:r w:rsidR="00DD028D">
              <w:t xml:space="preserve">: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293229">
            <w:r>
              <w:t>Owner/s: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293229">
            <w:r>
              <w:t xml:space="preserve">DA / CDC:  No.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293229">
            <w:r>
              <w:t>Dated: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570B30" w:rsidTr="0048702E">
        <w:tc>
          <w:tcPr>
            <w:tcW w:w="10682" w:type="dxa"/>
            <w:gridSpan w:val="6"/>
          </w:tcPr>
          <w:p w:rsidR="00921D28" w:rsidRDefault="00921D28" w:rsidP="00921D28"/>
          <w:p w:rsidR="00921D28" w:rsidRPr="00B80960" w:rsidRDefault="00921D28" w:rsidP="00921D28">
            <w:r w:rsidRPr="00B80960">
              <w:t>This is to certify that the waterproofing of the wet area including installation and materi</w:t>
            </w:r>
            <w:r>
              <w:t xml:space="preserve">als at the premises situated above </w:t>
            </w:r>
            <w:r w:rsidRPr="00B80960">
              <w:t xml:space="preserve">complies with the provisions of AS3740 – </w:t>
            </w:r>
            <w:r>
              <w:t>2010  Waterproofing of Domestic Wet Areas</w:t>
            </w:r>
          </w:p>
          <w:p w:rsidR="00570B30" w:rsidRDefault="00570B30" w:rsidP="00570B30">
            <w:pPr>
              <w:jc w:val="both"/>
            </w:pP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293229">
            <w:r>
              <w:t>Installer’s name: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293229">
            <w:r>
              <w:t>Address: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293229">
            <w:r>
              <w:t xml:space="preserve">Email address: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293229">
            <w:r>
              <w:t>Telephone: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93229">
            <w:r>
              <w:t>Licence No.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93229">
            <w:r>
              <w:t>Date</w:t>
            </w:r>
            <w:r w:rsidR="00DD028D">
              <w:t xml:space="preserve"> </w:t>
            </w:r>
            <w:r w:rsidR="0029322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229">
              <w:instrText xml:space="preserve"> FORMTEXT </w:instrText>
            </w:r>
            <w:r w:rsidR="00293229">
              <w:fldChar w:fldCharType="separate"/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rPr>
                <w:noProof/>
              </w:rPr>
              <w:t> </w:t>
            </w:r>
            <w:r w:rsidR="00293229">
              <w:fldChar w:fldCharType="end"/>
            </w:r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7473A8" w:rsidP="003C12C2">
    <w:pPr>
      <w:pStyle w:val="Footer"/>
      <w:tabs>
        <w:tab w:val="clear" w:pos="9026"/>
        <w:tab w:val="right" w:pos="10490"/>
      </w:tabs>
      <w:rPr>
        <w:sz w:val="18"/>
      </w:rPr>
    </w:pPr>
    <w:r w:rsidRPr="007473A8">
      <w:rPr>
        <w:sz w:val="18"/>
      </w:rPr>
      <w:t>E2018/20921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61E01F8A" wp14:editId="6E26CC3E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Postal address: PO Box 219, Mullumbimby  NSW  </w:t>
          </w:r>
          <w:r w:rsidR="00D4102C">
            <w:rPr>
              <w:sz w:val="20"/>
            </w:rPr>
            <w:t>2482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1A5EE9" w:rsidP="001A5EE9">
          <w:pPr>
            <w:pStyle w:val="Header"/>
            <w:rPr>
              <w:sz w:val="20"/>
            </w:rPr>
          </w:pPr>
          <w:r>
            <w:rPr>
              <w:sz w:val="20"/>
            </w:rPr>
            <w:t>70</w:t>
          </w:r>
          <w:r w:rsidR="00E92CFD" w:rsidRPr="00E92CFD">
            <w:rPr>
              <w:sz w:val="20"/>
            </w:rPr>
            <w:t xml:space="preserve">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1A5EE9"/>
    <w:rsid w:val="0020039B"/>
    <w:rsid w:val="0027614B"/>
    <w:rsid w:val="00293229"/>
    <w:rsid w:val="003B772C"/>
    <w:rsid w:val="003C12C2"/>
    <w:rsid w:val="004D7348"/>
    <w:rsid w:val="00570B30"/>
    <w:rsid w:val="007473A8"/>
    <w:rsid w:val="00786370"/>
    <w:rsid w:val="00921D28"/>
    <w:rsid w:val="00B94C9B"/>
    <w:rsid w:val="00D4102C"/>
    <w:rsid w:val="00DD028D"/>
    <w:rsid w:val="00E0490C"/>
    <w:rsid w:val="00E92CFD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A8A6-1FF2-4B83-8484-1D9C9B04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8809BE82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7</cp:revision>
  <dcterms:created xsi:type="dcterms:W3CDTF">2018-03-19T00:11:00Z</dcterms:created>
  <dcterms:modified xsi:type="dcterms:W3CDTF">2019-07-31T08:57:00Z</dcterms:modified>
</cp:coreProperties>
</file>