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30" w:rsidRDefault="00570B30" w:rsidP="00570B30">
      <w:pPr>
        <w:jc w:val="center"/>
        <w:rPr>
          <w:b/>
          <w:sz w:val="28"/>
        </w:rPr>
      </w:pPr>
      <w:r w:rsidRPr="00E92CFD">
        <w:rPr>
          <w:b/>
          <w:sz w:val="28"/>
        </w:rPr>
        <w:t xml:space="preserve">Certification </w:t>
      </w:r>
      <w:r w:rsidR="0085355E">
        <w:rPr>
          <w:b/>
          <w:sz w:val="28"/>
        </w:rPr>
        <w:t>-</w:t>
      </w:r>
      <w:r w:rsidRPr="00E92CFD">
        <w:rPr>
          <w:b/>
          <w:sz w:val="28"/>
        </w:rPr>
        <w:t xml:space="preserve"> </w:t>
      </w:r>
      <w:r w:rsidR="002476BB">
        <w:rPr>
          <w:b/>
          <w:sz w:val="28"/>
        </w:rPr>
        <w:t xml:space="preserve">Structural </w:t>
      </w:r>
      <w:r w:rsidR="0085355E">
        <w:rPr>
          <w:b/>
          <w:sz w:val="28"/>
        </w:rPr>
        <w:t>A</w:t>
      </w:r>
      <w:r w:rsidR="002476BB">
        <w:rPr>
          <w:b/>
          <w:sz w:val="28"/>
        </w:rPr>
        <w:t>dequacy</w:t>
      </w:r>
    </w:p>
    <w:p w:rsidR="00E92CFD" w:rsidRPr="00E92CFD" w:rsidRDefault="00E92CFD" w:rsidP="00570B30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1004"/>
        <w:gridCol w:w="709"/>
        <w:gridCol w:w="67"/>
        <w:gridCol w:w="500"/>
        <w:gridCol w:w="3061"/>
      </w:tblGrid>
      <w:tr w:rsidR="00570B30" w:rsidRPr="00E92CFD" w:rsidTr="00E92CFD">
        <w:trPr>
          <w:trHeight w:val="454"/>
        </w:trPr>
        <w:tc>
          <w:tcPr>
            <w:tcW w:w="1068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 xml:space="preserve">Attention: </w:t>
            </w:r>
            <w:r w:rsidR="00E92CFD">
              <w:rPr>
                <w:b/>
              </w:rPr>
              <w:t xml:space="preserve">Local Approvals </w:t>
            </w:r>
          </w:p>
        </w:tc>
      </w:tr>
      <w:tr w:rsidR="00570B30" w:rsidRPr="00E92CFD" w:rsidTr="00E92CFD">
        <w:trPr>
          <w:trHeight w:val="454"/>
        </w:trPr>
        <w:tc>
          <w:tcPr>
            <w:tcW w:w="10682" w:type="dxa"/>
            <w:gridSpan w:val="7"/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>Property details</w:t>
            </w:r>
          </w:p>
        </w:tc>
      </w:tr>
      <w:tr w:rsidR="00570B30" w:rsidTr="00E92CFD">
        <w:trPr>
          <w:trHeight w:val="454"/>
        </w:trPr>
        <w:tc>
          <w:tcPr>
            <w:tcW w:w="3560" w:type="dxa"/>
            <w:vAlign w:val="center"/>
          </w:tcPr>
          <w:p w:rsidR="00570B30" w:rsidRDefault="00570B30" w:rsidP="00B47BDE">
            <w:r>
              <w:t>Lot</w:t>
            </w:r>
            <w:r w:rsidR="00DD028D">
              <w:t xml:space="preserve">: </w:t>
            </w:r>
            <w:r w:rsidR="00B47BD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B47BDE">
              <w:instrText xml:space="preserve"> FORMTEXT </w:instrText>
            </w:r>
            <w:r w:rsidR="00B47BDE">
              <w:fldChar w:fldCharType="separate"/>
            </w:r>
            <w:bookmarkStart w:id="1" w:name="_GoBack"/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bookmarkEnd w:id="1"/>
            <w:r w:rsidR="00B47BDE">
              <w:fldChar w:fldCharType="end"/>
            </w:r>
            <w:bookmarkEnd w:id="0"/>
          </w:p>
        </w:tc>
        <w:tc>
          <w:tcPr>
            <w:tcW w:w="3561" w:type="dxa"/>
            <w:gridSpan w:val="4"/>
            <w:vAlign w:val="center"/>
          </w:tcPr>
          <w:p w:rsidR="00570B30" w:rsidRDefault="00570B30" w:rsidP="00B47BDE">
            <w:r>
              <w:t>Sec</w:t>
            </w:r>
            <w:r w:rsidR="00DD028D">
              <w:t xml:space="preserve">: </w:t>
            </w:r>
            <w:r w:rsidR="00B47BD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BDE">
              <w:instrText xml:space="preserve"> FORMTEXT </w:instrText>
            </w:r>
            <w:r w:rsidR="00B47BDE">
              <w:fldChar w:fldCharType="separate"/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fldChar w:fldCharType="end"/>
            </w:r>
          </w:p>
        </w:tc>
        <w:tc>
          <w:tcPr>
            <w:tcW w:w="3561" w:type="dxa"/>
            <w:gridSpan w:val="2"/>
            <w:vAlign w:val="center"/>
          </w:tcPr>
          <w:p w:rsidR="00570B30" w:rsidRDefault="00570B30" w:rsidP="00B47BDE">
            <w:r>
              <w:t>DP</w:t>
            </w:r>
            <w:r w:rsidR="00DD028D">
              <w:t xml:space="preserve">: </w:t>
            </w:r>
            <w:r w:rsidR="00B47BD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BDE">
              <w:instrText xml:space="preserve"> FORMTEXT </w:instrText>
            </w:r>
            <w:r w:rsidR="00B47BDE">
              <w:fldChar w:fldCharType="separate"/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6345" w:type="dxa"/>
            <w:gridSpan w:val="3"/>
            <w:vAlign w:val="center"/>
          </w:tcPr>
          <w:p w:rsidR="00570B30" w:rsidRDefault="00570B30" w:rsidP="00B47BDE">
            <w:r>
              <w:t>Street address</w:t>
            </w:r>
            <w:r w:rsidR="00DD028D">
              <w:t xml:space="preserve">: </w:t>
            </w:r>
            <w:r w:rsidR="00B47BD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BDE">
              <w:instrText xml:space="preserve"> FORMTEXT </w:instrText>
            </w:r>
            <w:r w:rsidR="00B47BDE">
              <w:fldChar w:fldCharType="separate"/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fldChar w:fldCharType="end"/>
            </w:r>
          </w:p>
        </w:tc>
        <w:tc>
          <w:tcPr>
            <w:tcW w:w="4337" w:type="dxa"/>
            <w:gridSpan w:val="4"/>
            <w:vAlign w:val="center"/>
          </w:tcPr>
          <w:p w:rsidR="00570B30" w:rsidRDefault="00570B30" w:rsidP="00B47BDE">
            <w:r>
              <w:t>Locality</w:t>
            </w:r>
            <w:r w:rsidR="00DD028D">
              <w:t xml:space="preserve">: </w:t>
            </w:r>
            <w:r w:rsidR="00B47BD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BDE">
              <w:instrText xml:space="preserve"> FORMTEXT </w:instrText>
            </w:r>
            <w:r w:rsidR="00B47BDE">
              <w:fldChar w:fldCharType="separate"/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7"/>
            <w:tcBorders>
              <w:bottom w:val="single" w:sz="4" w:space="0" w:color="auto"/>
            </w:tcBorders>
            <w:vAlign w:val="center"/>
          </w:tcPr>
          <w:p w:rsidR="00570B30" w:rsidRDefault="00570B30" w:rsidP="00B47BDE">
            <w:r>
              <w:t>Owner/s:</w:t>
            </w:r>
            <w:r w:rsidR="00DD028D">
              <w:t xml:space="preserve"> </w:t>
            </w:r>
            <w:r w:rsidR="00B47BD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BDE">
              <w:instrText xml:space="preserve"> FORMTEXT </w:instrText>
            </w:r>
            <w:r w:rsidR="00B47BDE">
              <w:fldChar w:fldCharType="separate"/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7"/>
            <w:tcBorders>
              <w:left w:val="nil"/>
              <w:right w:val="nil"/>
            </w:tcBorders>
            <w:vAlign w:val="center"/>
          </w:tcPr>
          <w:p w:rsidR="00570B30" w:rsidRDefault="00570B30" w:rsidP="00E92CFD"/>
        </w:tc>
      </w:tr>
      <w:tr w:rsidR="00570B30" w:rsidTr="00DD028D">
        <w:trPr>
          <w:trHeight w:val="454"/>
        </w:trPr>
        <w:tc>
          <w:tcPr>
            <w:tcW w:w="7054" w:type="dxa"/>
            <w:gridSpan w:val="4"/>
            <w:vAlign w:val="center"/>
          </w:tcPr>
          <w:p w:rsidR="00570B30" w:rsidRDefault="00570B30" w:rsidP="00B47BDE">
            <w:r>
              <w:t xml:space="preserve">DA / CDC:  No. </w:t>
            </w:r>
            <w:r w:rsidR="00B47BD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BDE">
              <w:instrText xml:space="preserve"> FORMTEXT </w:instrText>
            </w:r>
            <w:r w:rsidR="00B47BDE">
              <w:fldChar w:fldCharType="separate"/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fldChar w:fldCharType="end"/>
            </w:r>
          </w:p>
        </w:tc>
        <w:tc>
          <w:tcPr>
            <w:tcW w:w="3628" w:type="dxa"/>
            <w:gridSpan w:val="3"/>
            <w:vAlign w:val="center"/>
          </w:tcPr>
          <w:p w:rsidR="00570B30" w:rsidRDefault="00570B30" w:rsidP="00B47BDE">
            <w:r>
              <w:t>Dated:</w:t>
            </w:r>
            <w:r w:rsidR="00DD028D">
              <w:t xml:space="preserve"> </w:t>
            </w:r>
            <w:r w:rsidR="00B47BD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BDE">
              <w:instrText xml:space="preserve"> FORMTEXT </w:instrText>
            </w:r>
            <w:r w:rsidR="00B47BDE">
              <w:fldChar w:fldCharType="separate"/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fldChar w:fldCharType="end"/>
            </w:r>
          </w:p>
        </w:tc>
      </w:tr>
      <w:tr w:rsidR="00570B30" w:rsidTr="0048702E">
        <w:tc>
          <w:tcPr>
            <w:tcW w:w="10682" w:type="dxa"/>
            <w:gridSpan w:val="7"/>
          </w:tcPr>
          <w:p w:rsidR="0085355E" w:rsidRDefault="0085355E" w:rsidP="004719FA">
            <w:pPr>
              <w:spacing w:after="120" w:line="360" w:lineRule="auto"/>
            </w:pPr>
          </w:p>
          <w:p w:rsidR="004719FA" w:rsidRDefault="0085355E" w:rsidP="004719FA">
            <w:pPr>
              <w:spacing w:after="120" w:line="360" w:lineRule="auto"/>
            </w:pPr>
            <w:r w:rsidRPr="00B80960">
              <w:t xml:space="preserve">This is to certify that the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(Building/Part) inspected on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719FA">
              <w:t>was found to be structurally adequate in accordance with :</w:t>
            </w:r>
          </w:p>
          <w:p w:rsidR="004719FA" w:rsidRDefault="004719FA" w:rsidP="004719FA">
            <w:pPr>
              <w:numPr>
                <w:ilvl w:val="0"/>
                <w:numId w:val="2"/>
              </w:numPr>
              <w:spacing w:after="200"/>
            </w:pPr>
            <w:r>
              <w:t>AS 1170</w:t>
            </w:r>
          </w:p>
          <w:p w:rsidR="004719FA" w:rsidRDefault="004719FA" w:rsidP="004719FA">
            <w:pPr>
              <w:numPr>
                <w:ilvl w:val="0"/>
                <w:numId w:val="2"/>
              </w:numPr>
              <w:spacing w:after="200"/>
            </w:pPr>
            <w:r>
              <w:t>AS 1684</w:t>
            </w:r>
          </w:p>
          <w:p w:rsidR="004719FA" w:rsidRDefault="004719FA" w:rsidP="004719FA">
            <w:pPr>
              <w:numPr>
                <w:ilvl w:val="0"/>
                <w:numId w:val="2"/>
              </w:numPr>
              <w:spacing w:after="200"/>
            </w:pPr>
            <w:r>
              <w:t>AS 1720</w:t>
            </w:r>
          </w:p>
          <w:p w:rsidR="004719FA" w:rsidRDefault="004719FA" w:rsidP="004719FA">
            <w:pPr>
              <w:numPr>
                <w:ilvl w:val="0"/>
                <w:numId w:val="2"/>
              </w:numPr>
              <w:spacing w:after="200"/>
            </w:pPr>
            <w:r>
              <w:t>AS 2870-2011</w:t>
            </w:r>
          </w:p>
          <w:p w:rsidR="004719FA" w:rsidRDefault="004719FA" w:rsidP="004719FA">
            <w:pPr>
              <w:numPr>
                <w:ilvl w:val="0"/>
                <w:numId w:val="2"/>
              </w:numPr>
              <w:spacing w:after="200"/>
            </w:pPr>
            <w:r>
              <w:t>AS 3600-2009</w:t>
            </w:r>
          </w:p>
          <w:p w:rsidR="004719FA" w:rsidRDefault="004719FA" w:rsidP="004719FA">
            <w:pPr>
              <w:numPr>
                <w:ilvl w:val="0"/>
                <w:numId w:val="2"/>
              </w:numPr>
              <w:spacing w:after="200"/>
            </w:pPr>
            <w:r>
              <w:t>AS 3700-2011</w:t>
            </w:r>
          </w:p>
          <w:p w:rsidR="00570B30" w:rsidRDefault="004719FA" w:rsidP="004719FA">
            <w:pPr>
              <w:numPr>
                <w:ilvl w:val="0"/>
                <w:numId w:val="2"/>
              </w:numPr>
              <w:spacing w:after="200"/>
            </w:pPr>
            <w:r>
              <w:t>BCA 2016 - Part B1</w:t>
            </w:r>
          </w:p>
        </w:tc>
      </w:tr>
      <w:tr w:rsidR="00E92CFD" w:rsidTr="00DD028D">
        <w:trPr>
          <w:trHeight w:val="454"/>
        </w:trPr>
        <w:tc>
          <w:tcPr>
            <w:tcW w:w="10682" w:type="dxa"/>
            <w:gridSpan w:val="7"/>
            <w:vAlign w:val="center"/>
          </w:tcPr>
          <w:p w:rsidR="00E92CFD" w:rsidRPr="00B80960" w:rsidRDefault="00E92CFD" w:rsidP="00B47BDE">
            <w:r>
              <w:t>Installer’s name:</w:t>
            </w:r>
            <w:r w:rsidR="00DD028D">
              <w:t xml:space="preserve"> </w:t>
            </w:r>
            <w:r w:rsidR="00B47BD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BDE">
              <w:instrText xml:space="preserve"> FORMTEXT </w:instrText>
            </w:r>
            <w:r w:rsidR="00B47BDE">
              <w:fldChar w:fldCharType="separate"/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fldChar w:fldCharType="end"/>
            </w:r>
          </w:p>
        </w:tc>
      </w:tr>
      <w:tr w:rsidR="004719FA" w:rsidTr="004719FA">
        <w:trPr>
          <w:trHeight w:val="454"/>
        </w:trPr>
        <w:tc>
          <w:tcPr>
            <w:tcW w:w="7621" w:type="dxa"/>
            <w:gridSpan w:val="6"/>
            <w:vAlign w:val="center"/>
          </w:tcPr>
          <w:p w:rsidR="004719FA" w:rsidRDefault="004719FA" w:rsidP="00B47BDE">
            <w:r>
              <w:t xml:space="preserve">Qualification: </w:t>
            </w:r>
            <w:r w:rsidR="00B47BD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BDE">
              <w:instrText xml:space="preserve"> FORMTEXT </w:instrText>
            </w:r>
            <w:r w:rsidR="00B47BDE">
              <w:fldChar w:fldCharType="separate"/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fldChar w:fldCharType="end"/>
            </w:r>
          </w:p>
        </w:tc>
        <w:tc>
          <w:tcPr>
            <w:tcW w:w="3061" w:type="dxa"/>
            <w:vAlign w:val="center"/>
          </w:tcPr>
          <w:p w:rsidR="004719FA" w:rsidRDefault="004719FA" w:rsidP="00B47BDE">
            <w:r>
              <w:t xml:space="preserve">MIE No. </w:t>
            </w:r>
            <w:r w:rsidR="00B47BD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BDE">
              <w:instrText xml:space="preserve"> FORMTEXT </w:instrText>
            </w:r>
            <w:r w:rsidR="00B47BDE">
              <w:fldChar w:fldCharType="separate"/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10682" w:type="dxa"/>
            <w:gridSpan w:val="7"/>
            <w:vAlign w:val="center"/>
          </w:tcPr>
          <w:p w:rsidR="00E92CFD" w:rsidRDefault="00E92CFD" w:rsidP="00B47BDE">
            <w:r>
              <w:t>Address:</w:t>
            </w:r>
            <w:r w:rsidR="00DD028D">
              <w:t xml:space="preserve"> </w:t>
            </w:r>
            <w:r w:rsidR="00B47BD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BDE">
              <w:instrText xml:space="preserve"> FORMTEXT </w:instrText>
            </w:r>
            <w:r w:rsidR="00B47BDE">
              <w:fldChar w:fldCharType="separate"/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fldChar w:fldCharType="end"/>
            </w:r>
          </w:p>
        </w:tc>
      </w:tr>
      <w:tr w:rsidR="00DD028D" w:rsidTr="00DD028D">
        <w:trPr>
          <w:trHeight w:val="454"/>
        </w:trPr>
        <w:tc>
          <w:tcPr>
            <w:tcW w:w="10682" w:type="dxa"/>
            <w:gridSpan w:val="7"/>
            <w:vAlign w:val="center"/>
          </w:tcPr>
          <w:p w:rsidR="00DD028D" w:rsidRDefault="00DD028D" w:rsidP="00B47BDE">
            <w:r>
              <w:t xml:space="preserve">Email address: </w:t>
            </w:r>
            <w:r w:rsidR="00B47BD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BDE">
              <w:instrText xml:space="preserve"> FORMTEXT </w:instrText>
            </w:r>
            <w:r w:rsidR="00B47BDE">
              <w:fldChar w:fldCharType="separate"/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5341" w:type="dxa"/>
            <w:gridSpan w:val="2"/>
            <w:vAlign w:val="center"/>
          </w:tcPr>
          <w:p w:rsidR="00E92CFD" w:rsidRDefault="00E92CFD" w:rsidP="00B47BDE">
            <w:r>
              <w:t>Telephone:</w:t>
            </w:r>
            <w:r w:rsidR="00DD028D">
              <w:t xml:space="preserve"> </w:t>
            </w:r>
            <w:r w:rsidR="00B47BD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BDE">
              <w:instrText xml:space="preserve"> FORMTEXT </w:instrText>
            </w:r>
            <w:r w:rsidR="00B47BDE">
              <w:fldChar w:fldCharType="separate"/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fldChar w:fldCharType="end"/>
            </w:r>
          </w:p>
        </w:tc>
        <w:tc>
          <w:tcPr>
            <w:tcW w:w="5341" w:type="dxa"/>
            <w:gridSpan w:val="5"/>
            <w:vAlign w:val="center"/>
          </w:tcPr>
          <w:p w:rsidR="00E92CFD" w:rsidRDefault="00E92CFD" w:rsidP="00B47BDE">
            <w:r>
              <w:t>Licence No.</w:t>
            </w:r>
            <w:r w:rsidR="00DD028D">
              <w:t xml:space="preserve"> </w:t>
            </w:r>
            <w:r w:rsidR="00B47BD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BDE">
              <w:instrText xml:space="preserve"> FORMTEXT </w:instrText>
            </w:r>
            <w:r w:rsidR="00B47BDE">
              <w:fldChar w:fldCharType="separate"/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fldChar w:fldCharType="end"/>
            </w:r>
          </w:p>
        </w:tc>
      </w:tr>
      <w:tr w:rsidR="00E92CFD" w:rsidTr="00DD028D">
        <w:trPr>
          <w:trHeight w:val="907"/>
        </w:trPr>
        <w:tc>
          <w:tcPr>
            <w:tcW w:w="5341" w:type="dxa"/>
            <w:gridSpan w:val="2"/>
            <w:vAlign w:val="center"/>
          </w:tcPr>
          <w:p w:rsidR="00E92CFD" w:rsidRDefault="00E92CFD" w:rsidP="00DD028D">
            <w:r>
              <w:t>Signature</w:t>
            </w:r>
          </w:p>
        </w:tc>
        <w:tc>
          <w:tcPr>
            <w:tcW w:w="5341" w:type="dxa"/>
            <w:gridSpan w:val="5"/>
            <w:vAlign w:val="center"/>
          </w:tcPr>
          <w:p w:rsidR="00E92CFD" w:rsidRDefault="00E92CFD" w:rsidP="00B47BDE">
            <w:r>
              <w:t>Date</w:t>
            </w:r>
            <w:r w:rsidR="00DD028D">
              <w:t xml:space="preserve"> </w:t>
            </w:r>
            <w:r w:rsidR="00B47BD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BDE">
              <w:instrText xml:space="preserve"> FORMTEXT </w:instrText>
            </w:r>
            <w:r w:rsidR="00B47BDE">
              <w:fldChar w:fldCharType="separate"/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rPr>
                <w:noProof/>
              </w:rPr>
              <w:t> </w:t>
            </w:r>
            <w:r w:rsidR="00B47BDE">
              <w:fldChar w:fldCharType="end"/>
            </w:r>
          </w:p>
        </w:tc>
      </w:tr>
    </w:tbl>
    <w:p w:rsidR="00570B30" w:rsidRDefault="00570B30" w:rsidP="00570B30">
      <w:pPr>
        <w:jc w:val="both"/>
      </w:pPr>
    </w:p>
    <w:sectPr w:rsidR="00570B30" w:rsidSect="00EC4C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FD" w:rsidRDefault="00E92CFD" w:rsidP="00E92CFD">
      <w:pPr>
        <w:spacing w:after="0"/>
      </w:pPr>
      <w:r>
        <w:separator/>
      </w:r>
    </w:p>
  </w:endnote>
  <w:endnote w:type="continuationSeparator" w:id="0">
    <w:p w:rsidR="00E92CFD" w:rsidRDefault="00E92CFD" w:rsidP="00E92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C2" w:rsidRPr="003C12C2" w:rsidRDefault="003C12C2" w:rsidP="003C12C2">
    <w:pPr>
      <w:pStyle w:val="Footer"/>
      <w:tabs>
        <w:tab w:val="clear" w:pos="9026"/>
        <w:tab w:val="right" w:pos="10490"/>
      </w:tabs>
      <w:rPr>
        <w:sz w:val="18"/>
      </w:rPr>
    </w:pPr>
    <w:r w:rsidRPr="003C12C2">
      <w:rPr>
        <w:sz w:val="18"/>
      </w:rPr>
      <w:t>E2018/20921</w:t>
    </w:r>
    <w:r>
      <w:rPr>
        <w:sz w:val="18"/>
      </w:rPr>
      <w:tab/>
    </w:r>
    <w:r>
      <w:rPr>
        <w:sz w:val="18"/>
      </w:rPr>
      <w:tab/>
      <w:t>Updated 19/03/2018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FD" w:rsidRDefault="00E92CFD" w:rsidP="00E92CFD">
      <w:pPr>
        <w:spacing w:after="0"/>
      </w:pPr>
      <w:r>
        <w:separator/>
      </w:r>
    </w:p>
  </w:footnote>
  <w:footnote w:type="continuationSeparator" w:id="0">
    <w:p w:rsidR="00E92CFD" w:rsidRDefault="00E92CFD" w:rsidP="00E92C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3402"/>
      <w:gridCol w:w="2069"/>
    </w:tblGrid>
    <w:tr w:rsidR="00E92CFD" w:rsidRPr="00E92CFD" w:rsidTr="004719FA">
      <w:tc>
        <w:tcPr>
          <w:tcW w:w="5211" w:type="dxa"/>
        </w:tcPr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noProof/>
              <w:sz w:val="20"/>
              <w:lang w:eastAsia="en-AU"/>
            </w:rPr>
            <w:drawing>
              <wp:inline distT="0" distB="0" distL="0" distR="0" wp14:anchorId="1DB5586A" wp14:editId="510D8FA2">
                <wp:extent cx="806320" cy="7504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_9pt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383" cy="75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Contact details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 xml:space="preserve">Postal address: PO Box 219, Mullumbimby  NSW  </w:t>
          </w:r>
          <w:r w:rsidR="00B1554A">
            <w:rPr>
              <w:sz w:val="20"/>
            </w:rPr>
            <w:t>2482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Telephone: 02 6626 7000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 xml:space="preserve">Email: </w:t>
          </w:r>
          <w:hyperlink r:id="rId2" w:history="1">
            <w:r w:rsidRPr="00E92CFD">
              <w:rPr>
                <w:rStyle w:val="Hyperlink"/>
                <w:sz w:val="20"/>
              </w:rPr>
              <w:t>council@byron.nsw.gov.au</w:t>
            </w:r>
          </w:hyperlink>
        </w:p>
      </w:tc>
      <w:tc>
        <w:tcPr>
          <w:tcW w:w="2069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Office location</w:t>
          </w:r>
        </w:p>
        <w:p w:rsidR="00E92CFD" w:rsidRPr="00E92CFD" w:rsidRDefault="00E92CFD" w:rsidP="00B20214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70 Station Street, Mullumbimby</w:t>
          </w:r>
        </w:p>
      </w:tc>
    </w:tr>
  </w:tbl>
  <w:p w:rsidR="00E92CFD" w:rsidRDefault="00E92CFD" w:rsidP="00E92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1B"/>
    <w:multiLevelType w:val="hybridMultilevel"/>
    <w:tmpl w:val="BAC8F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B7415"/>
    <w:multiLevelType w:val="hybridMultilevel"/>
    <w:tmpl w:val="52A02B8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7A8D47E">
      <w:start w:val="16"/>
      <w:numFmt w:val="bullet"/>
      <w:lvlText w:val=""/>
      <w:lvlJc w:val="left"/>
      <w:pPr>
        <w:tabs>
          <w:tab w:val="num" w:pos="1815"/>
        </w:tabs>
        <w:ind w:left="1815" w:hanging="735"/>
      </w:pPr>
      <w:rPr>
        <w:rFonts w:ascii="Wingdings" w:eastAsia="Times New Roman" w:hAnsi="Wingdings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2"/>
    <w:rsid w:val="000A1E1C"/>
    <w:rsid w:val="00112AB4"/>
    <w:rsid w:val="0020039B"/>
    <w:rsid w:val="002476BB"/>
    <w:rsid w:val="003B772C"/>
    <w:rsid w:val="003C12C2"/>
    <w:rsid w:val="004719FA"/>
    <w:rsid w:val="004D7348"/>
    <w:rsid w:val="005333A2"/>
    <w:rsid w:val="00570B30"/>
    <w:rsid w:val="0085355E"/>
    <w:rsid w:val="00B1554A"/>
    <w:rsid w:val="00B20214"/>
    <w:rsid w:val="00B47BDE"/>
    <w:rsid w:val="00DD028D"/>
    <w:rsid w:val="00E92CFD"/>
    <w:rsid w:val="00E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ncil@byron.nsw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8555-E21A-40DE-9DD6-1A574CCE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4CAFA08B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Grainey</dc:creator>
  <cp:keywords/>
  <dc:description/>
  <cp:lastModifiedBy>tgraham</cp:lastModifiedBy>
  <cp:revision>9</cp:revision>
  <cp:lastPrinted>2018-03-19T00:01:00Z</cp:lastPrinted>
  <dcterms:created xsi:type="dcterms:W3CDTF">2018-03-18T23:55:00Z</dcterms:created>
  <dcterms:modified xsi:type="dcterms:W3CDTF">2019-07-31T09:13:00Z</dcterms:modified>
</cp:coreProperties>
</file>