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310"/>
        <w:gridCol w:w="1781"/>
        <w:gridCol w:w="1004"/>
        <w:gridCol w:w="776"/>
        <w:gridCol w:w="3561"/>
      </w:tblGrid>
      <w:tr w:rsidR="0045555D" w:rsidRPr="00D60D45" w:rsidTr="0045555D">
        <w:trPr>
          <w:trHeight w:val="95"/>
        </w:trPr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555D" w:rsidRPr="00D60D45" w:rsidRDefault="0045555D" w:rsidP="00A93106">
            <w:r w:rsidRPr="00D60D45">
              <w:t>Byron Shire Council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555D" w:rsidRPr="00D60D45" w:rsidRDefault="0045555D" w:rsidP="00A93106">
            <w:r w:rsidRPr="00D60D45">
              <w:t xml:space="preserve">Email: </w:t>
            </w:r>
            <w:hyperlink r:id="rId8" w:history="1">
              <w:r w:rsidRPr="00D60D45">
                <w:rPr>
                  <w:rStyle w:val="Hyperlink"/>
                </w:rPr>
                <w:t>Council@byron.nsw.gov.au</w:t>
              </w:r>
            </w:hyperlink>
          </w:p>
        </w:tc>
      </w:tr>
      <w:tr w:rsidR="0045555D" w:rsidRPr="00D60D45" w:rsidTr="0045555D">
        <w:trPr>
          <w:trHeight w:val="95"/>
        </w:trPr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555D" w:rsidRPr="00D60D45" w:rsidRDefault="0045555D" w:rsidP="00A93106">
            <w:r w:rsidRPr="00D60D45">
              <w:t>PO Box 219, Mullumbimby  NSW  2482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555D" w:rsidRPr="00D60D45" w:rsidRDefault="0045555D" w:rsidP="00A93106">
            <w:r w:rsidRPr="00D60D45">
              <w:t>Fax: 02 6684 3018</w:t>
            </w:r>
          </w:p>
        </w:tc>
      </w:tr>
      <w:tr w:rsidR="0045555D" w:rsidRPr="00D60D45" w:rsidTr="0045555D">
        <w:trPr>
          <w:trHeight w:val="95"/>
        </w:trPr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555D" w:rsidRPr="00D60D45" w:rsidRDefault="0045555D" w:rsidP="00DB0D46">
            <w:r>
              <w:t>70</w:t>
            </w:r>
            <w:bookmarkStart w:id="0" w:name="_GoBack"/>
            <w:bookmarkEnd w:id="0"/>
            <w:r>
              <w:t xml:space="preserve"> Station Street, Mullumbimby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555D" w:rsidRPr="00D60D45" w:rsidRDefault="0045555D" w:rsidP="00A93106">
            <w:r w:rsidRPr="00D60D45">
              <w:t>Section 68 Approval No.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62495" w:rsidRPr="00B440F4" w:rsidTr="00A93106">
        <w:trPr>
          <w:trHeight w:val="340"/>
        </w:trPr>
        <w:tc>
          <w:tcPr>
            <w:tcW w:w="3310" w:type="dxa"/>
            <w:vAlign w:val="center"/>
          </w:tcPr>
          <w:p w:rsidR="00462495" w:rsidRPr="00B440F4" w:rsidRDefault="00462495" w:rsidP="00A93106">
            <w:pPr>
              <w:rPr>
                <w:sz w:val="20"/>
              </w:rPr>
            </w:pPr>
            <w:r w:rsidRPr="00B440F4">
              <w:rPr>
                <w:sz w:val="20"/>
              </w:rPr>
              <w:t xml:space="preserve">Lot: </w:t>
            </w:r>
            <w:r w:rsidRPr="00B440F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B440F4">
              <w:rPr>
                <w:sz w:val="20"/>
              </w:rPr>
              <w:instrText xml:space="preserve"> FORMTEXT </w:instrText>
            </w:r>
            <w:r w:rsidRPr="00B440F4">
              <w:rPr>
                <w:sz w:val="20"/>
              </w:rPr>
            </w:r>
            <w:r w:rsidRPr="00B440F4">
              <w:rPr>
                <w:sz w:val="20"/>
              </w:rPr>
              <w:fldChar w:fldCharType="separate"/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bookmarkEnd w:id="2"/>
            <w:r w:rsidRPr="00B440F4">
              <w:rPr>
                <w:sz w:val="20"/>
              </w:rPr>
              <w:fldChar w:fldCharType="end"/>
            </w:r>
          </w:p>
        </w:tc>
        <w:tc>
          <w:tcPr>
            <w:tcW w:w="3561" w:type="dxa"/>
            <w:gridSpan w:val="3"/>
            <w:vAlign w:val="center"/>
          </w:tcPr>
          <w:p w:rsidR="00462495" w:rsidRPr="00B440F4" w:rsidRDefault="00462495" w:rsidP="00A93106">
            <w:pPr>
              <w:rPr>
                <w:sz w:val="20"/>
              </w:rPr>
            </w:pPr>
            <w:r w:rsidRPr="00B440F4">
              <w:rPr>
                <w:sz w:val="20"/>
              </w:rPr>
              <w:t xml:space="preserve">Sec: </w:t>
            </w:r>
            <w:r w:rsidRPr="00B440F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40F4">
              <w:rPr>
                <w:sz w:val="20"/>
              </w:rPr>
              <w:instrText xml:space="preserve"> FORMTEXT </w:instrText>
            </w:r>
            <w:r w:rsidRPr="00B440F4">
              <w:rPr>
                <w:sz w:val="20"/>
              </w:rPr>
            </w:r>
            <w:r w:rsidRPr="00B440F4">
              <w:rPr>
                <w:sz w:val="20"/>
              </w:rPr>
              <w:fldChar w:fldCharType="separate"/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sz w:val="20"/>
              </w:rPr>
              <w:fldChar w:fldCharType="end"/>
            </w:r>
          </w:p>
        </w:tc>
        <w:tc>
          <w:tcPr>
            <w:tcW w:w="3561" w:type="dxa"/>
            <w:vAlign w:val="center"/>
          </w:tcPr>
          <w:p w:rsidR="00462495" w:rsidRPr="00B440F4" w:rsidRDefault="00462495" w:rsidP="00A93106">
            <w:pPr>
              <w:rPr>
                <w:sz w:val="20"/>
              </w:rPr>
            </w:pPr>
            <w:r w:rsidRPr="00B440F4">
              <w:rPr>
                <w:sz w:val="20"/>
              </w:rPr>
              <w:t xml:space="preserve">DP: </w:t>
            </w:r>
            <w:r w:rsidRPr="00B440F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40F4">
              <w:rPr>
                <w:sz w:val="20"/>
              </w:rPr>
              <w:instrText xml:space="preserve"> FORMTEXT </w:instrText>
            </w:r>
            <w:r w:rsidRPr="00B440F4">
              <w:rPr>
                <w:sz w:val="20"/>
              </w:rPr>
            </w:r>
            <w:r w:rsidRPr="00B440F4">
              <w:rPr>
                <w:sz w:val="20"/>
              </w:rPr>
              <w:fldChar w:fldCharType="separate"/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sz w:val="20"/>
              </w:rPr>
              <w:fldChar w:fldCharType="end"/>
            </w:r>
          </w:p>
        </w:tc>
      </w:tr>
      <w:tr w:rsidR="00462495" w:rsidRPr="00B440F4" w:rsidTr="00A93106">
        <w:trPr>
          <w:trHeight w:val="340"/>
        </w:trPr>
        <w:tc>
          <w:tcPr>
            <w:tcW w:w="6095" w:type="dxa"/>
            <w:gridSpan w:val="3"/>
            <w:vAlign w:val="center"/>
          </w:tcPr>
          <w:p w:rsidR="00462495" w:rsidRPr="00B440F4" w:rsidRDefault="00462495" w:rsidP="00A93106">
            <w:pPr>
              <w:rPr>
                <w:sz w:val="20"/>
              </w:rPr>
            </w:pPr>
            <w:r w:rsidRPr="00B440F4">
              <w:rPr>
                <w:sz w:val="20"/>
              </w:rPr>
              <w:t xml:space="preserve">Street address: </w:t>
            </w:r>
            <w:r w:rsidRPr="00B440F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40F4">
              <w:rPr>
                <w:sz w:val="20"/>
              </w:rPr>
              <w:instrText xml:space="preserve"> FORMTEXT </w:instrText>
            </w:r>
            <w:r w:rsidRPr="00B440F4">
              <w:rPr>
                <w:sz w:val="20"/>
              </w:rPr>
            </w:r>
            <w:r w:rsidRPr="00B440F4">
              <w:rPr>
                <w:sz w:val="20"/>
              </w:rPr>
              <w:fldChar w:fldCharType="separate"/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sz w:val="20"/>
              </w:rPr>
              <w:fldChar w:fldCharType="end"/>
            </w:r>
          </w:p>
        </w:tc>
        <w:tc>
          <w:tcPr>
            <w:tcW w:w="4337" w:type="dxa"/>
            <w:gridSpan w:val="2"/>
            <w:vAlign w:val="center"/>
          </w:tcPr>
          <w:p w:rsidR="00462495" w:rsidRPr="00B440F4" w:rsidRDefault="00462495" w:rsidP="00A93106">
            <w:pPr>
              <w:rPr>
                <w:sz w:val="20"/>
              </w:rPr>
            </w:pPr>
            <w:r w:rsidRPr="00B440F4">
              <w:rPr>
                <w:sz w:val="20"/>
              </w:rPr>
              <w:t xml:space="preserve">Locality: </w:t>
            </w:r>
            <w:r w:rsidRPr="00B440F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40F4">
              <w:rPr>
                <w:sz w:val="20"/>
              </w:rPr>
              <w:instrText xml:space="preserve"> FORMTEXT </w:instrText>
            </w:r>
            <w:r w:rsidRPr="00B440F4">
              <w:rPr>
                <w:sz w:val="20"/>
              </w:rPr>
            </w:r>
            <w:r w:rsidRPr="00B440F4">
              <w:rPr>
                <w:sz w:val="20"/>
              </w:rPr>
              <w:fldChar w:fldCharType="separate"/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sz w:val="20"/>
              </w:rPr>
              <w:fldChar w:fldCharType="end"/>
            </w:r>
          </w:p>
        </w:tc>
      </w:tr>
      <w:tr w:rsidR="00462495" w:rsidRPr="00B440F4" w:rsidTr="00A93106">
        <w:trPr>
          <w:trHeight w:val="340"/>
        </w:trPr>
        <w:tc>
          <w:tcPr>
            <w:tcW w:w="6095" w:type="dxa"/>
            <w:gridSpan w:val="3"/>
            <w:vAlign w:val="center"/>
          </w:tcPr>
          <w:p w:rsidR="00462495" w:rsidRPr="00B440F4" w:rsidRDefault="00462495" w:rsidP="00A93106">
            <w:pPr>
              <w:rPr>
                <w:sz w:val="20"/>
              </w:rPr>
            </w:pPr>
            <w:r>
              <w:rPr>
                <w:sz w:val="20"/>
              </w:rPr>
              <w:t xml:space="preserve">Nearest cross street: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7" w:type="dxa"/>
            <w:gridSpan w:val="2"/>
            <w:vAlign w:val="center"/>
          </w:tcPr>
          <w:p w:rsidR="00462495" w:rsidRPr="00B440F4" w:rsidRDefault="00462495" w:rsidP="00A93106">
            <w:pPr>
              <w:rPr>
                <w:sz w:val="20"/>
              </w:rPr>
            </w:pPr>
            <w:r>
              <w:rPr>
                <w:sz w:val="20"/>
              </w:rPr>
              <w:t xml:space="preserve">Parcel No. </w:t>
            </w:r>
            <w:r w:rsidRPr="00B440F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40F4">
              <w:rPr>
                <w:sz w:val="20"/>
              </w:rPr>
              <w:instrText xml:space="preserve"> FORMTEXT </w:instrText>
            </w:r>
            <w:r w:rsidRPr="00B440F4">
              <w:rPr>
                <w:sz w:val="20"/>
              </w:rPr>
            </w:r>
            <w:r w:rsidRPr="00B440F4">
              <w:rPr>
                <w:sz w:val="20"/>
              </w:rPr>
              <w:fldChar w:fldCharType="separate"/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noProof/>
                <w:sz w:val="20"/>
              </w:rPr>
              <w:t> </w:t>
            </w:r>
            <w:r w:rsidRPr="00B440F4">
              <w:rPr>
                <w:sz w:val="20"/>
              </w:rPr>
              <w:fldChar w:fldCharType="end"/>
            </w:r>
          </w:p>
        </w:tc>
      </w:tr>
    </w:tbl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471"/>
      </w:tblGrid>
      <w:tr w:rsidR="00EB6696" w:rsidRPr="00BC1C5E" w:rsidTr="00EB6696">
        <w:trPr>
          <w:trHeight w:val="34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696" w:rsidRPr="00BC1C5E" w:rsidRDefault="00EB6696" w:rsidP="00700252">
            <w:pPr>
              <w:rPr>
                <w:rFonts w:cs="Arial"/>
                <w:b/>
                <w:sz w:val="20"/>
              </w:rPr>
            </w:pPr>
            <w:r w:rsidRPr="00BC1C5E">
              <w:rPr>
                <w:rFonts w:cs="Arial"/>
                <w:b/>
                <w:sz w:val="20"/>
              </w:rPr>
              <w:t>Name: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622" w:type="pct"/>
            <w:tcBorders>
              <w:top w:val="single" w:sz="4" w:space="0" w:color="auto"/>
              <w:left w:val="nil"/>
            </w:tcBorders>
            <w:vAlign w:val="center"/>
          </w:tcPr>
          <w:p w:rsidR="00EB6696" w:rsidRPr="00BC1C5E" w:rsidRDefault="00EB6696" w:rsidP="00EB6696">
            <w:pPr>
              <w:ind w:right="70"/>
              <w:rPr>
                <w:rFonts w:cs="Arial"/>
                <w:b/>
                <w:sz w:val="20"/>
              </w:rPr>
            </w:pPr>
            <w:r w:rsidRPr="00BC1C5E">
              <w:rPr>
                <w:rFonts w:cs="Arial"/>
                <w:b/>
                <w:sz w:val="20"/>
              </w:rPr>
              <w:t xml:space="preserve">License </w:t>
            </w:r>
            <w:r>
              <w:rPr>
                <w:rFonts w:cs="Arial"/>
                <w:b/>
                <w:sz w:val="20"/>
              </w:rPr>
              <w:t>No</w:t>
            </w:r>
            <w:r w:rsidRPr="00BC1C5E"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"/>
          </w:p>
        </w:tc>
      </w:tr>
      <w:tr w:rsidR="00EB6696" w:rsidRPr="00BC1C5E" w:rsidTr="00EB6696">
        <w:trPr>
          <w:trHeight w:val="340"/>
        </w:trPr>
        <w:tc>
          <w:tcPr>
            <w:tcW w:w="23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696" w:rsidRPr="00BC1C5E" w:rsidRDefault="00EB6696" w:rsidP="00700252">
            <w:pPr>
              <w:rPr>
                <w:rFonts w:cs="Arial"/>
                <w:b/>
                <w:sz w:val="20"/>
              </w:rPr>
            </w:pPr>
            <w:r w:rsidRPr="00BC1C5E">
              <w:rPr>
                <w:rFonts w:cs="Arial"/>
                <w:b/>
                <w:sz w:val="20"/>
              </w:rPr>
              <w:t>Signature:</w:t>
            </w:r>
          </w:p>
        </w:tc>
        <w:tc>
          <w:tcPr>
            <w:tcW w:w="2622" w:type="pct"/>
            <w:tcBorders>
              <w:left w:val="nil"/>
              <w:bottom w:val="single" w:sz="4" w:space="0" w:color="auto"/>
            </w:tcBorders>
            <w:vAlign w:val="center"/>
          </w:tcPr>
          <w:p w:rsidR="00EB6696" w:rsidRPr="00BC1C5E" w:rsidRDefault="00EB6696" w:rsidP="00EB6696">
            <w:pPr>
              <w:ind w:right="678"/>
              <w:rPr>
                <w:rFonts w:cs="Arial"/>
                <w:b/>
                <w:sz w:val="20"/>
              </w:rPr>
            </w:pPr>
            <w:r w:rsidRPr="00BC1C5E">
              <w:rPr>
                <w:rFonts w:cs="Arial"/>
                <w:b/>
                <w:sz w:val="20"/>
              </w:rPr>
              <w:t xml:space="preserve">Scale </w:t>
            </w:r>
            <w:r w:rsidRPr="00BC1C5E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C5E">
              <w:rPr>
                <w:rFonts w:cs="Arial"/>
                <w:b/>
                <w:sz w:val="20"/>
              </w:rPr>
              <w:instrText xml:space="preserve"> FORMTEXT </w:instrText>
            </w:r>
            <w:r w:rsidRPr="00BC1C5E">
              <w:rPr>
                <w:rFonts w:cs="Arial"/>
                <w:b/>
                <w:sz w:val="20"/>
              </w:rPr>
            </w:r>
            <w:r w:rsidRPr="00BC1C5E">
              <w:rPr>
                <w:rFonts w:cs="Arial"/>
                <w:b/>
                <w:sz w:val="20"/>
              </w:rPr>
              <w:fldChar w:fldCharType="separate"/>
            </w:r>
            <w:r w:rsidRPr="00BC1C5E">
              <w:rPr>
                <w:rFonts w:cs="Arial"/>
                <w:b/>
                <w:noProof/>
                <w:sz w:val="20"/>
              </w:rPr>
              <w:t> </w:t>
            </w:r>
            <w:r w:rsidRPr="00BC1C5E">
              <w:rPr>
                <w:rFonts w:cs="Arial"/>
                <w:b/>
                <w:noProof/>
                <w:sz w:val="20"/>
              </w:rPr>
              <w:t> </w:t>
            </w:r>
            <w:r w:rsidRPr="00BC1C5E">
              <w:rPr>
                <w:rFonts w:cs="Arial"/>
                <w:b/>
                <w:noProof/>
                <w:sz w:val="20"/>
              </w:rPr>
              <w:t> </w:t>
            </w:r>
            <w:r w:rsidRPr="00BC1C5E">
              <w:rPr>
                <w:rFonts w:cs="Arial"/>
                <w:b/>
                <w:noProof/>
                <w:sz w:val="20"/>
              </w:rPr>
              <w:t> </w:t>
            </w:r>
            <w:r w:rsidRPr="00BC1C5E">
              <w:rPr>
                <w:rFonts w:cs="Arial"/>
                <w:b/>
                <w:noProof/>
                <w:sz w:val="20"/>
              </w:rPr>
              <w:t> </w:t>
            </w:r>
            <w:r w:rsidRPr="00BC1C5E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B6696" w:rsidRPr="00BC1C5E" w:rsidTr="00EB6696">
        <w:trPr>
          <w:trHeight w:val="340"/>
        </w:trPr>
        <w:tc>
          <w:tcPr>
            <w:tcW w:w="2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6" w:rsidRPr="00BC1C5E" w:rsidRDefault="00EB6696" w:rsidP="0070025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622" w:type="pct"/>
            <w:tcBorders>
              <w:left w:val="nil"/>
              <w:bottom w:val="single" w:sz="4" w:space="0" w:color="auto"/>
            </w:tcBorders>
            <w:vAlign w:val="center"/>
          </w:tcPr>
          <w:p w:rsidR="00EB6696" w:rsidRPr="00BC1C5E" w:rsidRDefault="00EB6696" w:rsidP="00700252">
            <w:pPr>
              <w:rPr>
                <w:rFonts w:cs="Arial"/>
                <w:b/>
                <w:sz w:val="20"/>
              </w:rPr>
            </w:pPr>
            <w:r w:rsidRPr="00BC1C5E">
              <w:rPr>
                <w:rFonts w:cs="Arial"/>
                <w:b/>
                <w:sz w:val="20"/>
              </w:rPr>
              <w:t>SSD</w:t>
            </w:r>
            <w:r>
              <w:rPr>
                <w:rFonts w:cs="Arial"/>
                <w:b/>
                <w:sz w:val="20"/>
              </w:rPr>
              <w:t xml:space="preserve"> No.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"/>
          </w:p>
        </w:tc>
      </w:tr>
      <w:tr w:rsidR="00BC1C5E" w:rsidRPr="00BC1C5E" w:rsidTr="00462495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1C5E" w:rsidRDefault="00DB0D46" w:rsidP="00754E7B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noProof/>
                <w:lang w:val="en-AU"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8.5pt;height:165.75pt;visibility:visible;mso-wrap-style:square">
                  <v:imagedata r:id="rId9" o:title=""/>
                </v:shape>
              </w:pict>
            </w: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462495" w:rsidRDefault="00462495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462495" w:rsidRDefault="00462495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462495" w:rsidRDefault="00462495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462495" w:rsidRDefault="00462495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462495" w:rsidRDefault="00462495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  <w:p w:rsidR="00BC1C5E" w:rsidRPr="00BC1C5E" w:rsidRDefault="00BC1C5E" w:rsidP="00754E7B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</w:tbl>
    <w:p w:rsidR="00EC07C7" w:rsidRPr="003F70DA" w:rsidRDefault="00EC07C7" w:rsidP="0070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8"/>
          <w:szCs w:val="18"/>
        </w:rPr>
      </w:pPr>
    </w:p>
    <w:sectPr w:rsidR="00EC07C7" w:rsidRPr="003F70DA" w:rsidSect="00586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284" w:footer="284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1F" w:rsidRDefault="0098181F">
      <w:r>
        <w:separator/>
      </w:r>
    </w:p>
  </w:endnote>
  <w:endnote w:type="continuationSeparator" w:id="0">
    <w:p w:rsidR="0098181F" w:rsidRDefault="0098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B0" w:rsidRDefault="00D87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B0" w:rsidRDefault="00D879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B0" w:rsidRDefault="00D87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1F" w:rsidRDefault="0098181F">
      <w:r>
        <w:separator/>
      </w:r>
    </w:p>
  </w:footnote>
  <w:footnote w:type="continuationSeparator" w:id="0">
    <w:p w:rsidR="0098181F" w:rsidRDefault="0098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B0" w:rsidRDefault="00D87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95" w:rsidRDefault="00DB0D46" w:rsidP="00462495">
    <w:pPr>
      <w:jc w:val="center"/>
      <w:rPr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45" o:spid="_x0000_s2052" type="#_x0000_t75" alt="bsc_logo_150dpi_rgb" style="position:absolute;left:0;text-align:left;margin-left:3.75pt;margin-top:5.6pt;width:68.45pt;height:70.2pt;z-index:-251658752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208 0 -208 21396 21600 21396 21600 0 -208 0">
          <v:imagedata r:id="rId1" o:title="bsc_logo_150dpi_rgb"/>
          <w10:wrap type="tight"/>
        </v:shape>
      </w:pict>
    </w:r>
    <w:r>
      <w:rPr>
        <w:noProof/>
      </w:rPr>
      <w:pict>
        <v:shape id="_x0000_s2054" type="#_x0000_t75" style="position:absolute;left:0;text-align:left;margin-left:432.65pt;margin-top:14.6pt;width:99pt;height:45.75pt;z-index:251659776;mso-position-horizontal-relative:text;mso-position-vertical-relative:text">
          <v:imagedata r:id="rId2" o:title=""/>
          <w10:wrap type="square"/>
        </v:shape>
      </w:pict>
    </w:r>
  </w:p>
  <w:p w:rsidR="00462495" w:rsidRDefault="00462495" w:rsidP="00462495">
    <w:pPr>
      <w:jc w:val="center"/>
      <w:rPr>
        <w:b/>
        <w:sz w:val="28"/>
      </w:rPr>
    </w:pPr>
  </w:p>
  <w:p w:rsidR="00462495" w:rsidRPr="00462495" w:rsidRDefault="00462495" w:rsidP="00462495">
    <w:pPr>
      <w:jc w:val="center"/>
      <w:rPr>
        <w:b/>
        <w:sz w:val="28"/>
        <w:szCs w:val="22"/>
        <w:u w:val="single"/>
      </w:rPr>
    </w:pPr>
    <w:r w:rsidRPr="00462495">
      <w:rPr>
        <w:b/>
        <w:sz w:val="28"/>
      </w:rPr>
      <w:t>SEWER SERVICE DIAGRAM</w:t>
    </w:r>
  </w:p>
  <w:p w:rsidR="00BC1C5E" w:rsidRDefault="00BC1C5E" w:rsidP="00D879B0">
    <w:pPr>
      <w:pStyle w:val="Header"/>
      <w:jc w:val="center"/>
      <w:rPr>
        <w:sz w:val="32"/>
      </w:rPr>
    </w:pPr>
  </w:p>
  <w:p w:rsidR="00EC07C7" w:rsidRPr="00D879B0" w:rsidRDefault="00D879B0" w:rsidP="00B52AC4">
    <w:pPr>
      <w:pStyle w:val="Header"/>
      <w:jc w:val="right"/>
      <w:rPr>
        <w:i/>
        <w:sz w:val="20"/>
      </w:rPr>
    </w:pPr>
    <w:r w:rsidRPr="00D879B0">
      <w:rPr>
        <w:i/>
        <w:sz w:val="20"/>
      </w:rPr>
      <w:t>E2018/14558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B0" w:rsidRDefault="00D87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7BAB"/>
    <w:multiLevelType w:val="hybridMultilevel"/>
    <w:tmpl w:val="C2CEDAD6"/>
    <w:lvl w:ilvl="0" w:tplc="2F3217BA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1A7EC2"/>
    <w:multiLevelType w:val="hybridMultilevel"/>
    <w:tmpl w:val="3E6C38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E8EB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A3E50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5EE"/>
    <w:rsid w:val="000077D5"/>
    <w:rsid w:val="000C1225"/>
    <w:rsid w:val="000C5B3D"/>
    <w:rsid w:val="00100457"/>
    <w:rsid w:val="0012482C"/>
    <w:rsid w:val="00143500"/>
    <w:rsid w:val="00156B8D"/>
    <w:rsid w:val="00165BDF"/>
    <w:rsid w:val="001C709A"/>
    <w:rsid w:val="00210694"/>
    <w:rsid w:val="002149C3"/>
    <w:rsid w:val="00222161"/>
    <w:rsid w:val="0022334F"/>
    <w:rsid w:val="00343A66"/>
    <w:rsid w:val="00366415"/>
    <w:rsid w:val="003B20B3"/>
    <w:rsid w:val="003B7940"/>
    <w:rsid w:val="003E4C1F"/>
    <w:rsid w:val="003F47EF"/>
    <w:rsid w:val="003F70DA"/>
    <w:rsid w:val="00440E7F"/>
    <w:rsid w:val="0045332C"/>
    <w:rsid w:val="0045555D"/>
    <w:rsid w:val="00462495"/>
    <w:rsid w:val="00494425"/>
    <w:rsid w:val="004E1B8B"/>
    <w:rsid w:val="004E4588"/>
    <w:rsid w:val="0058215A"/>
    <w:rsid w:val="00586142"/>
    <w:rsid w:val="005A75EE"/>
    <w:rsid w:val="005B7F04"/>
    <w:rsid w:val="005F6877"/>
    <w:rsid w:val="0060667A"/>
    <w:rsid w:val="0061688E"/>
    <w:rsid w:val="0062634F"/>
    <w:rsid w:val="00636A20"/>
    <w:rsid w:val="006767D4"/>
    <w:rsid w:val="006A42EA"/>
    <w:rsid w:val="00700252"/>
    <w:rsid w:val="007418E9"/>
    <w:rsid w:val="00754E7B"/>
    <w:rsid w:val="00777719"/>
    <w:rsid w:val="007A35C0"/>
    <w:rsid w:val="007A5253"/>
    <w:rsid w:val="007C53EC"/>
    <w:rsid w:val="00802D96"/>
    <w:rsid w:val="008148F1"/>
    <w:rsid w:val="00822304"/>
    <w:rsid w:val="008325ED"/>
    <w:rsid w:val="008512B2"/>
    <w:rsid w:val="008F26F4"/>
    <w:rsid w:val="008F540E"/>
    <w:rsid w:val="00967D3C"/>
    <w:rsid w:val="0098181F"/>
    <w:rsid w:val="00985896"/>
    <w:rsid w:val="00997D55"/>
    <w:rsid w:val="009E53B0"/>
    <w:rsid w:val="00A206D9"/>
    <w:rsid w:val="00A44BCE"/>
    <w:rsid w:val="00A50A8E"/>
    <w:rsid w:val="00A607B9"/>
    <w:rsid w:val="00A662CE"/>
    <w:rsid w:val="00AB7BE2"/>
    <w:rsid w:val="00AE691E"/>
    <w:rsid w:val="00B52AC4"/>
    <w:rsid w:val="00B547ED"/>
    <w:rsid w:val="00B74177"/>
    <w:rsid w:val="00B821FF"/>
    <w:rsid w:val="00BC1C5E"/>
    <w:rsid w:val="00BE303A"/>
    <w:rsid w:val="00BE4E92"/>
    <w:rsid w:val="00BE5511"/>
    <w:rsid w:val="00BE7384"/>
    <w:rsid w:val="00C1326D"/>
    <w:rsid w:val="00C32E4A"/>
    <w:rsid w:val="00C722DC"/>
    <w:rsid w:val="00C90676"/>
    <w:rsid w:val="00CA273F"/>
    <w:rsid w:val="00CC5A52"/>
    <w:rsid w:val="00CE66F1"/>
    <w:rsid w:val="00CF24E1"/>
    <w:rsid w:val="00CF7074"/>
    <w:rsid w:val="00D04643"/>
    <w:rsid w:val="00D04A28"/>
    <w:rsid w:val="00D20EA1"/>
    <w:rsid w:val="00D31661"/>
    <w:rsid w:val="00D879B0"/>
    <w:rsid w:val="00DB0D46"/>
    <w:rsid w:val="00DD1232"/>
    <w:rsid w:val="00DD5EFC"/>
    <w:rsid w:val="00DE358C"/>
    <w:rsid w:val="00EB6696"/>
    <w:rsid w:val="00EC07C7"/>
    <w:rsid w:val="00EC2CB3"/>
    <w:rsid w:val="00EE663A"/>
    <w:rsid w:val="00EF04D6"/>
    <w:rsid w:val="00EF1AEC"/>
    <w:rsid w:val="00EF54B9"/>
    <w:rsid w:val="00FB1B56"/>
    <w:rsid w:val="00FB427F"/>
    <w:rsid w:val="00FD2C4A"/>
    <w:rsid w:val="00FD69DE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5EE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0C5B3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75E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5A75EE"/>
    <w:pPr>
      <w:jc w:val="center"/>
    </w:pPr>
    <w:rPr>
      <w:rFonts w:ascii="Times New Roman" w:hAnsi="Times New Roman"/>
      <w:sz w:val="48"/>
      <w:lang w:val="en-AU"/>
    </w:rPr>
  </w:style>
  <w:style w:type="paragraph" w:styleId="BodyText">
    <w:name w:val="Body Text"/>
    <w:basedOn w:val="Normal"/>
    <w:rsid w:val="005A75EE"/>
    <w:rPr>
      <w:rFonts w:ascii="Times New Roman" w:hAnsi="Times New Roman"/>
      <w:sz w:val="32"/>
      <w:lang w:val="en-AU"/>
    </w:rPr>
  </w:style>
  <w:style w:type="paragraph" w:customStyle="1" w:styleId="12">
    <w:name w:val="12"/>
    <w:basedOn w:val="Normal"/>
    <w:rsid w:val="005A75EE"/>
    <w:pPr>
      <w:widowControl w:val="0"/>
    </w:pPr>
    <w:rPr>
      <w:rFonts w:ascii="Courier" w:hAnsi="Courier"/>
      <w:snapToGrid w:val="0"/>
      <w:sz w:val="24"/>
      <w:lang w:val="en-AU"/>
    </w:rPr>
  </w:style>
  <w:style w:type="paragraph" w:styleId="Footer">
    <w:name w:val="footer"/>
    <w:basedOn w:val="Normal"/>
    <w:link w:val="FooterChar"/>
    <w:rsid w:val="005A75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75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0C5B3D"/>
    <w:pPr>
      <w:jc w:val="center"/>
    </w:pPr>
    <w:rPr>
      <w:rFonts w:cs="Arial"/>
      <w:b/>
      <w:color w:val="000000"/>
      <w:sz w:val="32"/>
      <w:szCs w:val="24"/>
      <w:lang w:val="en-AU"/>
    </w:rPr>
  </w:style>
  <w:style w:type="character" w:customStyle="1" w:styleId="HeaderChar">
    <w:name w:val="Header Char"/>
    <w:link w:val="Header"/>
    <w:rsid w:val="00B52AC4"/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B52AC4"/>
    <w:rPr>
      <w:rFonts w:ascii="Arial" w:hAnsi="Arial"/>
      <w:sz w:val="22"/>
      <w:lang w:val="en-US"/>
    </w:rPr>
  </w:style>
  <w:style w:type="character" w:styleId="Hyperlink">
    <w:name w:val="Hyperlink"/>
    <w:rsid w:val="00B52AC4"/>
    <w:rPr>
      <w:color w:val="0000FF"/>
      <w:u w:val="single"/>
    </w:rPr>
  </w:style>
  <w:style w:type="character" w:customStyle="1" w:styleId="TitleChar">
    <w:name w:val="Title Char"/>
    <w:link w:val="Title"/>
    <w:rsid w:val="00B52AC4"/>
    <w:rPr>
      <w:sz w:val="48"/>
    </w:rPr>
  </w:style>
  <w:style w:type="character" w:styleId="FollowedHyperlink">
    <w:name w:val="FollowedHyperlink"/>
    <w:rsid w:val="00B52A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uncil@byron.nsw.gov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64BD9B97</Template>
  <TotalTime>61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Byron Shire Council</Company>
  <LinksUpToDate>false</LinksUpToDate>
  <CharactersWithSpaces>592</CharactersWithSpaces>
  <SharedDoc>false</SharedDoc>
  <HLinks>
    <vt:vector size="6" baseType="variant"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mailto:lac@byron.nsw.gov.au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vviel</dc:creator>
  <cp:keywords/>
  <dc:description/>
  <cp:lastModifiedBy>tgraham</cp:lastModifiedBy>
  <cp:revision>7</cp:revision>
  <cp:lastPrinted>2018-03-19T04:06:00Z</cp:lastPrinted>
  <dcterms:created xsi:type="dcterms:W3CDTF">2018-02-22T23:00:00Z</dcterms:created>
  <dcterms:modified xsi:type="dcterms:W3CDTF">2019-07-31T09:22:00Z</dcterms:modified>
</cp:coreProperties>
</file>